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E8" w:rsidRPr="001F2961" w:rsidRDefault="007973E8" w:rsidP="00667F27">
      <w:pPr>
        <w:jc w:val="center"/>
        <w:rPr>
          <w:b/>
          <w:color w:val="00B050"/>
        </w:rPr>
      </w:pPr>
      <w:r w:rsidRPr="001F2961">
        <w:rPr>
          <w:b/>
          <w:color w:val="00B050"/>
        </w:rPr>
        <w:t>KONKURS KULINARNY</w:t>
      </w:r>
    </w:p>
    <w:p w:rsidR="007973E8" w:rsidRPr="00763E3C" w:rsidRDefault="007973E8" w:rsidP="00667F27">
      <w:pPr>
        <w:jc w:val="center"/>
        <w:rPr>
          <w:b/>
          <w:sz w:val="28"/>
          <w:szCs w:val="28"/>
        </w:rPr>
      </w:pPr>
      <w:r w:rsidRPr="00763E3C">
        <w:rPr>
          <w:b/>
          <w:bCs/>
          <w:sz w:val="28"/>
          <w:szCs w:val="28"/>
        </w:rPr>
        <w:t>„Potrawy Jarskie Ziemi Lubaczowskiej”</w:t>
      </w:r>
    </w:p>
    <w:p w:rsidR="007973E8" w:rsidRDefault="007973E8" w:rsidP="00667F27">
      <w:pPr>
        <w:jc w:val="center"/>
        <w:rPr>
          <w:b/>
        </w:rPr>
      </w:pPr>
      <w:r>
        <w:rPr>
          <w:b/>
        </w:rPr>
        <w:t>Horyniec-Zdrój - 27</w:t>
      </w:r>
      <w:r w:rsidRPr="00B41403">
        <w:rPr>
          <w:b/>
        </w:rPr>
        <w:t xml:space="preserve"> </w:t>
      </w:r>
      <w:r>
        <w:rPr>
          <w:b/>
        </w:rPr>
        <w:t>sierpnia</w:t>
      </w:r>
      <w:r w:rsidRPr="00B41403">
        <w:rPr>
          <w:b/>
        </w:rPr>
        <w:t xml:space="preserve"> 20</w:t>
      </w:r>
      <w:r>
        <w:rPr>
          <w:b/>
        </w:rPr>
        <w:t>17r.</w:t>
      </w:r>
    </w:p>
    <w:p w:rsidR="007973E8" w:rsidRDefault="007973E8" w:rsidP="00667F27">
      <w:pPr>
        <w:jc w:val="center"/>
        <w:rPr>
          <w:b/>
        </w:rPr>
      </w:pPr>
    </w:p>
    <w:p w:rsidR="007973E8" w:rsidRPr="001F2961" w:rsidRDefault="007973E8" w:rsidP="00667F27">
      <w:pPr>
        <w:jc w:val="center"/>
        <w:rPr>
          <w:b/>
          <w:color w:val="00B050"/>
        </w:rPr>
      </w:pPr>
      <w:r w:rsidRPr="001F2961">
        <w:rPr>
          <w:b/>
          <w:color w:val="00B050"/>
        </w:rPr>
        <w:t>KARTA ZGŁOSZENIA</w:t>
      </w:r>
    </w:p>
    <w:p w:rsidR="007973E8" w:rsidRPr="00B41403" w:rsidRDefault="007973E8" w:rsidP="00667F27">
      <w:pPr>
        <w:jc w:val="center"/>
        <w:rPr>
          <w:b/>
          <w:color w:val="FF0000"/>
        </w:rPr>
      </w:pPr>
    </w:p>
    <w:p w:rsidR="007973E8" w:rsidRDefault="007973E8" w:rsidP="00667F27">
      <w:pPr>
        <w:jc w:val="center"/>
        <w:rPr>
          <w:b/>
        </w:rPr>
      </w:pPr>
    </w:p>
    <w:p w:rsidR="007973E8" w:rsidRDefault="007973E8" w:rsidP="00667F27">
      <w:pPr>
        <w:numPr>
          <w:ilvl w:val="0"/>
          <w:numId w:val="1"/>
        </w:numPr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>Nazwa KGW ………………………..……………..……………………..</w:t>
      </w:r>
    </w:p>
    <w:p w:rsidR="007973E8" w:rsidRDefault="007973E8" w:rsidP="00667F27">
      <w:pPr>
        <w:numPr>
          <w:ilvl w:val="0"/>
          <w:numId w:val="1"/>
        </w:numPr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>Imię, Nazwisko Przewodniczącej..…………………...…………..…....…</w:t>
      </w:r>
    </w:p>
    <w:p w:rsidR="007973E8" w:rsidRDefault="007973E8" w:rsidP="00667F27">
      <w:pPr>
        <w:numPr>
          <w:ilvl w:val="0"/>
          <w:numId w:val="1"/>
        </w:numPr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>Adres Przewodniczącej …………………...…………..…....……............</w:t>
      </w:r>
    </w:p>
    <w:p w:rsidR="007973E8" w:rsidRPr="00D97863" w:rsidRDefault="007973E8" w:rsidP="00667F27">
      <w:pPr>
        <w:spacing w:line="360" w:lineRule="auto"/>
        <w:ind w:left="357"/>
        <w:rPr>
          <w:sz w:val="22"/>
          <w:szCs w:val="22"/>
        </w:rPr>
      </w:pPr>
      <w:r w:rsidRPr="00D97863">
        <w:rPr>
          <w:sz w:val="22"/>
          <w:szCs w:val="22"/>
        </w:rPr>
        <w:t>……………………………………………...……….……………...</w:t>
      </w:r>
      <w:r>
        <w:rPr>
          <w:sz w:val="22"/>
          <w:szCs w:val="22"/>
        </w:rPr>
        <w:t>........</w:t>
      </w:r>
    </w:p>
    <w:p w:rsidR="007973E8" w:rsidRDefault="007973E8" w:rsidP="00667F27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PESEL……………………………………………………………...........</w:t>
      </w:r>
    </w:p>
    <w:p w:rsidR="007973E8" w:rsidRDefault="007973E8" w:rsidP="00667F27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Nr telefonu ………………………………………………………...........</w:t>
      </w:r>
    </w:p>
    <w:p w:rsidR="007973E8" w:rsidRDefault="007973E8" w:rsidP="00667F27">
      <w:pPr>
        <w:numPr>
          <w:ilvl w:val="0"/>
          <w:numId w:val="1"/>
        </w:numPr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>Liczba przyjeżdżających osób ……………………..…………………...</w:t>
      </w:r>
    </w:p>
    <w:p w:rsidR="007973E8" w:rsidRDefault="007973E8" w:rsidP="00667F27">
      <w:pPr>
        <w:numPr>
          <w:ilvl w:val="0"/>
          <w:numId w:val="1"/>
        </w:numPr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>Adres email ………………………………………………………..</w:t>
      </w:r>
    </w:p>
    <w:p w:rsidR="007973E8" w:rsidRDefault="007973E8" w:rsidP="00667F27">
      <w:pPr>
        <w:spacing w:line="360" w:lineRule="auto"/>
        <w:ind w:left="357"/>
        <w:rPr>
          <w:sz w:val="22"/>
          <w:szCs w:val="22"/>
        </w:rPr>
      </w:pPr>
    </w:p>
    <w:p w:rsidR="007973E8" w:rsidRDefault="007973E8" w:rsidP="00667F27">
      <w:pPr>
        <w:numPr>
          <w:ilvl w:val="0"/>
          <w:numId w:val="1"/>
        </w:numPr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>Nazwa potrawy wiodącej ………………………………………………</w:t>
      </w:r>
    </w:p>
    <w:p w:rsidR="007973E8" w:rsidRDefault="007973E8" w:rsidP="00667F27">
      <w:pPr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…………………………………………………………………….........</w:t>
      </w:r>
    </w:p>
    <w:p w:rsidR="007973E8" w:rsidRDefault="007973E8" w:rsidP="00667F27">
      <w:pPr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…………………………………………………………………….........</w:t>
      </w:r>
    </w:p>
    <w:p w:rsidR="007973E8" w:rsidRDefault="007973E8" w:rsidP="00667F27">
      <w:pPr>
        <w:spacing w:line="360" w:lineRule="auto"/>
        <w:ind w:left="357"/>
        <w:rPr>
          <w:sz w:val="22"/>
          <w:szCs w:val="22"/>
        </w:rPr>
      </w:pPr>
    </w:p>
    <w:p w:rsidR="007973E8" w:rsidRDefault="007973E8" w:rsidP="00667F27">
      <w:pPr>
        <w:spacing w:after="200" w:line="276" w:lineRule="auto"/>
        <w:rPr>
          <w:rFonts w:ascii="Calibri" w:hAnsi="Calibri"/>
          <w:i/>
          <w:sz w:val="16"/>
          <w:szCs w:val="16"/>
          <w:lang w:eastAsia="en-US"/>
        </w:rPr>
      </w:pPr>
      <w:r>
        <w:rPr>
          <w:sz w:val="22"/>
          <w:szCs w:val="22"/>
        </w:rPr>
        <w:t xml:space="preserve">     </w:t>
      </w:r>
      <w:r w:rsidRPr="007054D8">
        <w:rPr>
          <w:rFonts w:ascii="Calibri" w:hAnsi="Calibri"/>
          <w:i/>
          <w:sz w:val="16"/>
          <w:szCs w:val="16"/>
          <w:lang w:eastAsia="en-US"/>
        </w:rPr>
        <w:t>Oświadczam, że zapoznałem</w:t>
      </w:r>
      <w:r>
        <w:rPr>
          <w:rFonts w:ascii="Calibri" w:hAnsi="Calibri"/>
          <w:i/>
          <w:sz w:val="16"/>
          <w:szCs w:val="16"/>
          <w:lang w:eastAsia="en-US"/>
        </w:rPr>
        <w:t>/am</w:t>
      </w:r>
      <w:r w:rsidRPr="007054D8">
        <w:rPr>
          <w:rFonts w:ascii="Calibri" w:hAnsi="Calibri"/>
          <w:i/>
          <w:sz w:val="16"/>
          <w:szCs w:val="16"/>
          <w:lang w:eastAsia="en-US"/>
        </w:rPr>
        <w:t xml:space="preserve"> się z tekstem Regulaminu Konkursu i akceptuję jego treść.   </w:t>
      </w:r>
      <w:r>
        <w:rPr>
          <w:rFonts w:ascii="Calibri" w:hAnsi="Calibri"/>
          <w:i/>
          <w:sz w:val="16"/>
          <w:szCs w:val="16"/>
          <w:lang w:eastAsia="en-US"/>
        </w:rPr>
        <w:br/>
        <w:t xml:space="preserve">        </w:t>
      </w:r>
      <w:r w:rsidRPr="007054D8">
        <w:rPr>
          <w:rFonts w:ascii="Calibri" w:hAnsi="Calibri"/>
          <w:i/>
          <w:sz w:val="16"/>
          <w:szCs w:val="16"/>
          <w:lang w:eastAsia="en-US"/>
        </w:rPr>
        <w:t xml:space="preserve">Oświadczam, że zgodnie ustawą z dnia 29 sierpnia 1997 r. o ochronie danych osobowych </w:t>
      </w:r>
      <w:r>
        <w:rPr>
          <w:rFonts w:ascii="Calibri" w:hAnsi="Calibri"/>
          <w:i/>
          <w:sz w:val="16"/>
          <w:szCs w:val="16"/>
          <w:lang w:eastAsia="en-US"/>
        </w:rPr>
        <w:br/>
        <w:t xml:space="preserve">            </w:t>
      </w:r>
      <w:r w:rsidRPr="007054D8">
        <w:rPr>
          <w:rFonts w:ascii="Calibri" w:hAnsi="Calibri"/>
          <w:i/>
          <w:sz w:val="16"/>
          <w:szCs w:val="16"/>
          <w:lang w:eastAsia="en-US"/>
        </w:rPr>
        <w:t xml:space="preserve">(Dz.U. z 2002 r. Nr 101, poz. 926) wyrażam zgodę na przetwarzanie, wymienionych </w:t>
      </w:r>
      <w:r>
        <w:rPr>
          <w:rFonts w:ascii="Calibri" w:hAnsi="Calibri"/>
          <w:i/>
          <w:sz w:val="16"/>
          <w:szCs w:val="16"/>
          <w:lang w:eastAsia="en-US"/>
        </w:rPr>
        <w:br/>
        <w:t xml:space="preserve"> </w:t>
      </w:r>
      <w:r w:rsidRPr="007054D8">
        <w:rPr>
          <w:rFonts w:ascii="Calibri" w:hAnsi="Calibri"/>
          <w:i/>
          <w:sz w:val="16"/>
          <w:szCs w:val="16"/>
          <w:lang w:eastAsia="en-US"/>
        </w:rPr>
        <w:t>w Karcie Zgłoszeniowej Uczestnika Konkursu, moich danych osobowych przez organizatora k</w:t>
      </w:r>
      <w:r>
        <w:rPr>
          <w:rFonts w:ascii="Calibri" w:hAnsi="Calibri"/>
          <w:i/>
          <w:sz w:val="16"/>
          <w:szCs w:val="16"/>
          <w:lang w:eastAsia="en-US"/>
        </w:rPr>
        <w:t>onkursu.</w:t>
      </w:r>
    </w:p>
    <w:p w:rsidR="007973E8" w:rsidRPr="00F06C61" w:rsidRDefault="007973E8" w:rsidP="00667F27">
      <w:pPr>
        <w:spacing w:line="276" w:lineRule="auto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        </w:t>
      </w:r>
      <w:r w:rsidRPr="00F06C61">
        <w:rPr>
          <w:rFonts w:ascii="Calibri" w:hAnsi="Calibri" w:cs="Calibri"/>
          <w:i/>
          <w:sz w:val="16"/>
          <w:szCs w:val="16"/>
        </w:rPr>
        <w:t>Wyrażam zgodę na wykorzystanie materiałów audiowizualnych</w:t>
      </w:r>
    </w:p>
    <w:p w:rsidR="007973E8" w:rsidRDefault="007973E8" w:rsidP="00667F27">
      <w:pPr>
        <w:spacing w:line="276" w:lineRule="auto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</w:t>
      </w:r>
      <w:r w:rsidRPr="00F06C61">
        <w:rPr>
          <w:rFonts w:ascii="Calibri" w:hAnsi="Calibri" w:cs="Calibri"/>
          <w:i/>
          <w:sz w:val="16"/>
          <w:szCs w:val="16"/>
        </w:rPr>
        <w:t>zdjęć, filmów, nagrań) zarejestrowanych w trakcie trwania Konkursu</w:t>
      </w:r>
      <w:r>
        <w:rPr>
          <w:rFonts w:ascii="Calibri" w:hAnsi="Calibri" w:cs="Calibri"/>
          <w:i/>
          <w:sz w:val="16"/>
          <w:szCs w:val="16"/>
        </w:rPr>
        <w:t>.</w:t>
      </w:r>
    </w:p>
    <w:p w:rsidR="007973E8" w:rsidRDefault="007973E8" w:rsidP="00667F27">
      <w:pPr>
        <w:spacing w:line="360" w:lineRule="auto"/>
        <w:rPr>
          <w:sz w:val="22"/>
          <w:szCs w:val="22"/>
        </w:rPr>
      </w:pPr>
    </w:p>
    <w:p w:rsidR="007973E8" w:rsidRDefault="007973E8" w:rsidP="00667F27">
      <w:pPr>
        <w:spacing w:line="360" w:lineRule="auto"/>
        <w:rPr>
          <w:sz w:val="22"/>
          <w:szCs w:val="22"/>
        </w:rPr>
      </w:pPr>
    </w:p>
    <w:p w:rsidR="007973E8" w:rsidRPr="00521E4D" w:rsidRDefault="007973E8" w:rsidP="00667F27">
      <w:pPr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</w:t>
      </w:r>
      <w:r w:rsidRPr="00521E4D">
        <w:rPr>
          <w:rFonts w:ascii="Calibri" w:hAnsi="Calibri" w:cs="Calibri"/>
          <w:sz w:val="18"/>
          <w:szCs w:val="18"/>
        </w:rPr>
        <w:t xml:space="preserve">   …………………………………………………</w:t>
      </w:r>
      <w:r>
        <w:rPr>
          <w:rFonts w:ascii="Calibri" w:hAnsi="Calibri" w:cs="Calibri"/>
          <w:sz w:val="18"/>
          <w:szCs w:val="18"/>
        </w:rPr>
        <w:t xml:space="preserve">…….                 </w:t>
      </w:r>
      <w:r w:rsidRPr="00521E4D">
        <w:rPr>
          <w:rFonts w:ascii="Calibri" w:hAnsi="Calibri" w:cs="Calibri"/>
          <w:sz w:val="18"/>
          <w:szCs w:val="18"/>
        </w:rPr>
        <w:t xml:space="preserve">   …………………………………………………………</w:t>
      </w:r>
    </w:p>
    <w:p w:rsidR="007973E8" w:rsidRPr="00521E4D" w:rsidRDefault="007973E8" w:rsidP="00667F27">
      <w:pPr>
        <w:spacing w:line="360" w:lineRule="auto"/>
        <w:rPr>
          <w:rFonts w:ascii="Calibri" w:hAnsi="Calibri" w:cs="Calibri"/>
          <w:sz w:val="16"/>
          <w:szCs w:val="16"/>
        </w:rPr>
      </w:pPr>
      <w:r w:rsidRPr="00521E4D">
        <w:rPr>
          <w:rFonts w:ascii="Calibri" w:hAnsi="Calibri" w:cs="Calibri"/>
          <w:sz w:val="16"/>
          <w:szCs w:val="16"/>
        </w:rPr>
        <w:t xml:space="preserve">                    miejscowość i data                                                           podpis przewodniczącej KGW</w:t>
      </w:r>
    </w:p>
    <w:p w:rsidR="007973E8" w:rsidRDefault="007973E8"/>
    <w:p w:rsidR="007973E8" w:rsidRDefault="007973E8"/>
    <w:p w:rsidR="007973E8" w:rsidRDefault="007973E8"/>
    <w:p w:rsidR="007973E8" w:rsidRDefault="007973E8"/>
    <w:p w:rsidR="007973E8" w:rsidRDefault="007973E8"/>
    <w:p w:rsidR="007973E8" w:rsidRDefault="007973E8"/>
    <w:p w:rsidR="007973E8" w:rsidRDefault="007973E8"/>
    <w:p w:rsidR="007973E8" w:rsidRDefault="007973E8"/>
    <w:p w:rsidR="007973E8" w:rsidRDefault="007973E8"/>
    <w:p w:rsidR="007973E8" w:rsidRDefault="007973E8"/>
    <w:p w:rsidR="007973E8" w:rsidRDefault="007973E8"/>
    <w:p w:rsidR="007973E8" w:rsidRDefault="007973E8"/>
    <w:p w:rsidR="007973E8" w:rsidRDefault="007973E8"/>
    <w:p w:rsidR="007973E8" w:rsidRDefault="007973E8"/>
    <w:p w:rsidR="007973E8" w:rsidRDefault="007973E8"/>
    <w:p w:rsidR="007973E8" w:rsidRDefault="007973E8" w:rsidP="00667F27">
      <w:pPr>
        <w:jc w:val="center"/>
        <w:rPr>
          <w:b/>
        </w:rPr>
      </w:pPr>
      <w:r>
        <w:rPr>
          <w:b/>
        </w:rPr>
        <w:t>Przepis na potrawę</w:t>
      </w:r>
    </w:p>
    <w:p w:rsidR="007973E8" w:rsidRDefault="007973E8" w:rsidP="00667F27">
      <w:pPr>
        <w:jc w:val="center"/>
        <w:rPr>
          <w:b/>
        </w:rPr>
      </w:pPr>
    </w:p>
    <w:p w:rsidR="007973E8" w:rsidRDefault="007973E8" w:rsidP="00667F27">
      <w:r w:rsidRPr="00C15CEE">
        <w:t>……………………………………………………………………………</w:t>
      </w:r>
    </w:p>
    <w:p w:rsidR="007973E8" w:rsidRPr="00C15CEE" w:rsidRDefault="007973E8" w:rsidP="00667F2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973E8" w:rsidRDefault="007973E8" w:rsidP="00667F27">
      <w:pPr>
        <w:spacing w:line="360" w:lineRule="auto"/>
        <w:ind w:left="357"/>
        <w:rPr>
          <w:sz w:val="22"/>
          <w:szCs w:val="22"/>
        </w:rPr>
      </w:pPr>
    </w:p>
    <w:p w:rsidR="007973E8" w:rsidRDefault="007973E8"/>
    <w:sectPr w:rsidR="007973E8" w:rsidSect="0079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619B"/>
    <w:multiLevelType w:val="hybridMultilevel"/>
    <w:tmpl w:val="A628DA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F27"/>
    <w:rsid w:val="00126579"/>
    <w:rsid w:val="001F2961"/>
    <w:rsid w:val="00521E4D"/>
    <w:rsid w:val="00667F27"/>
    <w:rsid w:val="007054D8"/>
    <w:rsid w:val="00763E3C"/>
    <w:rsid w:val="007973E8"/>
    <w:rsid w:val="00AD4818"/>
    <w:rsid w:val="00B41403"/>
    <w:rsid w:val="00C15CEE"/>
    <w:rsid w:val="00D97863"/>
    <w:rsid w:val="00F06C61"/>
    <w:rsid w:val="00F6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2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325</Words>
  <Characters>1952</Characters>
  <Application>Microsoft Office Outlook</Application>
  <DocSecurity>0</DocSecurity>
  <Lines>0</Lines>
  <Paragraphs>0</Paragraphs>
  <ScaleCrop>false</ScaleCrop>
  <Company>GOK Horyniec-Zdrój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KULINARNY</dc:title>
  <dc:subject/>
  <dc:creator>GOK Horyniec-Zdrój</dc:creator>
  <cp:keywords/>
  <dc:description/>
  <cp:lastModifiedBy>GOK Horyniec-Zdrój</cp:lastModifiedBy>
  <cp:revision>1</cp:revision>
  <dcterms:created xsi:type="dcterms:W3CDTF">2017-08-17T06:39:00Z</dcterms:created>
  <dcterms:modified xsi:type="dcterms:W3CDTF">2017-08-17T06:41:00Z</dcterms:modified>
</cp:coreProperties>
</file>